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41D34E1" w14:textId="77777777" w:rsidR="00CE6DC9" w:rsidRPr="00DF474F" w:rsidRDefault="00CE6DC9" w:rsidP="00DF474F">
      <w:pPr>
        <w:pStyle w:val="En-tte"/>
        <w:rPr>
          <w:rFonts w:ascii="Broadway" w:hAnsi="Broadway" w:cs="MV Boli"/>
          <w:color w:val="auto"/>
          <w:sz w:val="72"/>
          <w:szCs w:val="132"/>
        </w:rPr>
      </w:pPr>
      <w:r w:rsidRPr="00DF474F">
        <w:rPr>
          <w:rFonts w:ascii="Broadway" w:hAnsi="Broadway" w:cs="MV Boli"/>
          <w:color w:val="auto"/>
          <w:sz w:val="72"/>
          <w:szCs w:val="132"/>
        </w:rPr>
        <w:t>MENU DU</w:t>
      </w:r>
      <w:r w:rsidR="00D55843">
        <w:rPr>
          <w:rFonts w:ascii="Broadway" w:hAnsi="Broadway" w:cs="MV Boli"/>
          <w:color w:val="auto"/>
          <w:sz w:val="72"/>
          <w:szCs w:val="132"/>
        </w:rPr>
        <w:t xml:space="preserve"> 18</w:t>
      </w:r>
      <w:r w:rsidR="00C006B6">
        <w:rPr>
          <w:rFonts w:ascii="Broadway" w:hAnsi="Broadway" w:cs="MV Boli"/>
          <w:color w:val="auto"/>
          <w:sz w:val="72"/>
          <w:szCs w:val="132"/>
        </w:rPr>
        <w:t xml:space="preserve"> Mars</w:t>
      </w:r>
      <w:r w:rsidR="00DF474F">
        <w:rPr>
          <w:rFonts w:ascii="Broadway" w:hAnsi="Broadway" w:cs="MV Boli"/>
          <w:color w:val="auto"/>
          <w:sz w:val="72"/>
          <w:szCs w:val="132"/>
        </w:rPr>
        <w:t xml:space="preserve"> </w:t>
      </w:r>
    </w:p>
    <w:p w14:paraId="7F827B32" w14:textId="77777777" w:rsidR="00CE6DC9" w:rsidRDefault="00B908DD" w:rsidP="00B908DD">
      <w:pPr>
        <w:pStyle w:val="En-tte"/>
        <w:tabs>
          <w:tab w:val="center" w:pos="4607"/>
          <w:tab w:val="left" w:pos="7425"/>
        </w:tabs>
        <w:ind w:firstLine="142"/>
        <w:jc w:val="left"/>
        <w:rPr>
          <w:rFonts w:ascii="Algerian" w:hAnsi="Algerian"/>
          <w:color w:val="auto"/>
          <w:sz w:val="72"/>
          <w:szCs w:val="132"/>
        </w:rPr>
      </w:pPr>
      <w:r>
        <w:rPr>
          <w:rFonts w:ascii="Algerian" w:hAnsi="Algerian"/>
          <w:noProof/>
          <w:color w:val="auto"/>
          <w:sz w:val="72"/>
          <w:szCs w:val="1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5D25" wp14:editId="58513CD1">
                <wp:simplePos x="0" y="0"/>
                <wp:positionH relativeFrom="column">
                  <wp:posOffset>1662430</wp:posOffset>
                </wp:positionH>
                <wp:positionV relativeFrom="paragraph">
                  <wp:posOffset>15875</wp:posOffset>
                </wp:positionV>
                <wp:extent cx="2428875" cy="1390650"/>
                <wp:effectExtent l="57150" t="57150" r="47625" b="571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9065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CFF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24327" id="Ellipse 23" o:spid="_x0000_s1026" style="position:absolute;margin-left:130.9pt;margin-top:1.25pt;width:19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" strokecolor="#cff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rFonts w:ascii="Algerian" w:hAnsi="Algerian"/>
          <w:color w:val="auto"/>
          <w:sz w:val="72"/>
          <w:szCs w:val="132"/>
        </w:rPr>
        <w:tab/>
      </w:r>
      <w:r>
        <w:rPr>
          <w:rFonts w:ascii="Algerian" w:hAnsi="Algerian"/>
          <w:color w:val="auto"/>
          <w:sz w:val="72"/>
          <w:szCs w:val="132"/>
        </w:rPr>
        <w:tab/>
      </w:r>
    </w:p>
    <w:p w14:paraId="4BBD16BD" w14:textId="77777777" w:rsidR="00B908DD" w:rsidRPr="00CE6DC9" w:rsidRDefault="00B908DD" w:rsidP="00B908DD">
      <w:pPr>
        <w:pStyle w:val="En-tte"/>
        <w:tabs>
          <w:tab w:val="center" w:pos="4607"/>
          <w:tab w:val="left" w:pos="7425"/>
        </w:tabs>
        <w:ind w:firstLine="142"/>
        <w:jc w:val="left"/>
        <w:rPr>
          <w:rFonts w:ascii="Algerian" w:hAnsi="Algerian"/>
          <w:color w:val="auto"/>
          <w:sz w:val="72"/>
          <w:szCs w:val="132"/>
        </w:rPr>
      </w:pPr>
    </w:p>
    <w:p w14:paraId="301E27F4" w14:textId="77777777" w:rsidR="00CE6DC9" w:rsidRDefault="00D55843" w:rsidP="00DF474F">
      <w:pPr>
        <w:pStyle w:val="En-tte"/>
        <w:rPr>
          <w:rFonts w:ascii="Broadway" w:hAnsi="Broadway" w:cs="MV Boli"/>
          <w:color w:val="auto"/>
          <w:sz w:val="72"/>
          <w:szCs w:val="132"/>
        </w:rPr>
      </w:pPr>
      <w:r>
        <w:rPr>
          <w:rFonts w:ascii="Broadway" w:hAnsi="Broadway" w:cs="MV Boli"/>
          <w:color w:val="auto"/>
          <w:sz w:val="72"/>
          <w:szCs w:val="132"/>
        </w:rPr>
        <w:t>Salade</w:t>
      </w:r>
      <w:r w:rsidR="00054E66">
        <w:rPr>
          <w:rFonts w:ascii="Broadway" w:hAnsi="Broadway" w:cs="MV Boli"/>
          <w:color w:val="auto"/>
          <w:sz w:val="72"/>
          <w:szCs w:val="132"/>
        </w:rPr>
        <w:t xml:space="preserve"> fenouil/</w:t>
      </w:r>
      <w:r>
        <w:rPr>
          <w:rFonts w:ascii="Broadway" w:hAnsi="Broadway" w:cs="MV Boli"/>
          <w:color w:val="auto"/>
          <w:sz w:val="72"/>
          <w:szCs w:val="132"/>
        </w:rPr>
        <w:t>verte</w:t>
      </w:r>
    </w:p>
    <w:p w14:paraId="0FEF8692" w14:textId="77777777" w:rsidR="00D55843" w:rsidRPr="00DF474F" w:rsidRDefault="00D55843" w:rsidP="00D55843">
      <w:pPr>
        <w:pStyle w:val="En-tte"/>
        <w:rPr>
          <w:rFonts w:ascii="Broadway" w:hAnsi="Broadway" w:cs="MV Boli"/>
          <w:color w:val="auto"/>
          <w:sz w:val="72"/>
          <w:szCs w:val="132"/>
        </w:rPr>
      </w:pPr>
      <w:r>
        <w:rPr>
          <w:rFonts w:ascii="Broadway" w:hAnsi="Broadway" w:cs="MV Boli"/>
          <w:color w:val="auto"/>
          <w:sz w:val="72"/>
          <w:szCs w:val="132"/>
        </w:rPr>
        <w:t>Purée Maison</w:t>
      </w:r>
    </w:p>
    <w:p w14:paraId="730A5B17" w14:textId="77777777" w:rsidR="00CE6DC9" w:rsidRPr="00DF474F" w:rsidRDefault="00B908DD" w:rsidP="00CE6DC9">
      <w:pPr>
        <w:pStyle w:val="En-tte"/>
        <w:ind w:firstLine="142"/>
        <w:rPr>
          <w:rFonts w:ascii="MV Boli" w:hAnsi="MV Boli" w:cs="MV Boli"/>
          <w:color w:val="auto"/>
          <w:sz w:val="72"/>
          <w:szCs w:val="132"/>
        </w:rPr>
      </w:pPr>
      <w:r w:rsidRPr="00DF474F">
        <w:rPr>
          <w:rFonts w:ascii="MV Boli" w:hAnsi="MV Boli" w:cs="MV Boli"/>
          <w:noProof/>
          <w:color w:val="auto"/>
          <w:sz w:val="72"/>
          <w:szCs w:val="1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6F8D0" wp14:editId="1DD42A11">
                <wp:simplePos x="0" y="0"/>
                <wp:positionH relativeFrom="column">
                  <wp:posOffset>1538605</wp:posOffset>
                </wp:positionH>
                <wp:positionV relativeFrom="paragraph">
                  <wp:posOffset>281305</wp:posOffset>
                </wp:positionV>
                <wp:extent cx="2752725" cy="1533525"/>
                <wp:effectExtent l="38100" t="57150" r="28575" b="4762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33525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CFF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A8B2E" id="Ellipse 24" o:spid="_x0000_s1026" style="position:absolute;margin-left:121.15pt;margin-top:22.15pt;width:216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" strokecolor="#cff" strokeweight="1pt">
                <v:fill r:id="rId10" o:title="" recolor="t" rotate="t" type="frame"/>
                <v:stroke joinstyle="miter"/>
              </v:oval>
            </w:pict>
          </mc:Fallback>
        </mc:AlternateContent>
      </w:r>
    </w:p>
    <w:p w14:paraId="6F556934" w14:textId="77777777" w:rsidR="00CE6DC9" w:rsidRPr="00DF474F" w:rsidRDefault="00CE6DC9" w:rsidP="00CE6DC9">
      <w:pPr>
        <w:pStyle w:val="En-tte"/>
        <w:ind w:firstLine="142"/>
        <w:rPr>
          <w:rFonts w:ascii="MV Boli" w:hAnsi="MV Boli" w:cs="MV Boli"/>
          <w:color w:val="auto"/>
          <w:sz w:val="72"/>
          <w:szCs w:val="132"/>
        </w:rPr>
      </w:pPr>
    </w:p>
    <w:p w14:paraId="3AB1E6CD" w14:textId="77777777" w:rsidR="00DF474F" w:rsidRDefault="00D55843" w:rsidP="00DF474F">
      <w:pPr>
        <w:pStyle w:val="En-tte"/>
        <w:rPr>
          <w:rFonts w:ascii="Broadway" w:hAnsi="Broadway" w:cs="MV Boli"/>
          <w:color w:val="auto"/>
          <w:sz w:val="72"/>
          <w:szCs w:val="132"/>
        </w:rPr>
      </w:pPr>
      <w:r>
        <w:rPr>
          <w:rFonts w:ascii="Broadway" w:hAnsi="Broadway" w:cs="MV Boli"/>
          <w:color w:val="auto"/>
          <w:sz w:val="72"/>
          <w:szCs w:val="132"/>
        </w:rPr>
        <w:t>Poule</w:t>
      </w:r>
      <w:r w:rsidR="00A50A5B">
        <w:rPr>
          <w:rFonts w:ascii="Broadway" w:hAnsi="Broadway" w:cs="MV Boli"/>
          <w:color w:val="auto"/>
          <w:sz w:val="72"/>
          <w:szCs w:val="132"/>
        </w:rPr>
        <w:t>t rô</w:t>
      </w:r>
      <w:r>
        <w:rPr>
          <w:rFonts w:ascii="Broadway" w:hAnsi="Broadway" w:cs="MV Boli"/>
          <w:color w:val="auto"/>
          <w:sz w:val="72"/>
          <w:szCs w:val="132"/>
        </w:rPr>
        <w:t>ti</w:t>
      </w:r>
    </w:p>
    <w:p w14:paraId="55F02A80" w14:textId="77777777" w:rsidR="00CE6DC9" w:rsidRPr="00DF474F" w:rsidRDefault="00D55843" w:rsidP="00DF474F">
      <w:pPr>
        <w:pStyle w:val="En-tte"/>
        <w:rPr>
          <w:rFonts w:ascii="Broadway" w:hAnsi="Broadway" w:cs="MV Boli"/>
          <w:color w:val="auto"/>
          <w:sz w:val="18"/>
        </w:rPr>
      </w:pPr>
      <w:r>
        <w:rPr>
          <w:rFonts w:ascii="Broadway" w:hAnsi="Broadway" w:cs="MV Boli"/>
          <w:color w:val="auto"/>
          <w:sz w:val="72"/>
          <w:szCs w:val="132"/>
        </w:rPr>
        <w:t>Dessert</w:t>
      </w:r>
    </w:p>
    <w:sectPr w:rsidR="00CE6DC9" w:rsidRPr="00DF474F" w:rsidSect="00CE6DC9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D055" w14:textId="77777777" w:rsidR="0016544E" w:rsidRDefault="0016544E" w:rsidP="00CE6DC9">
      <w:pPr>
        <w:spacing w:after="0" w:line="240" w:lineRule="auto"/>
      </w:pPr>
      <w:r>
        <w:separator/>
      </w:r>
    </w:p>
  </w:endnote>
  <w:endnote w:type="continuationSeparator" w:id="0">
    <w:p w14:paraId="0E84369A" w14:textId="77777777" w:rsidR="0016544E" w:rsidRDefault="0016544E" w:rsidP="00CE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3F54" w14:textId="77777777" w:rsidR="00CE6DC9" w:rsidRPr="00DF474F" w:rsidRDefault="00CE6DC9" w:rsidP="00CE6DC9">
    <w:pPr>
      <w:autoSpaceDE w:val="0"/>
      <w:autoSpaceDN w:val="0"/>
      <w:adjustRightInd w:val="0"/>
      <w:jc w:val="center"/>
      <w:rPr>
        <w:rFonts w:ascii="MV Boli" w:hAnsi="MV Boli" w:cs="MV Boli"/>
        <w:color w:val="000000"/>
        <w:szCs w:val="36"/>
      </w:rPr>
    </w:pPr>
    <w:r w:rsidRPr="00DF474F">
      <w:rPr>
        <w:rFonts w:ascii="MV Boli" w:hAnsi="MV Boli" w:cs="MV Boli"/>
        <w:b/>
        <w:bCs/>
        <w:color w:val="000000"/>
        <w:sz w:val="28"/>
        <w:szCs w:val="44"/>
      </w:rPr>
      <w:t xml:space="preserve">Réservation </w:t>
    </w:r>
    <w:r w:rsidRPr="00DF474F">
      <w:rPr>
        <w:rFonts w:ascii="MV Boli" w:hAnsi="MV Boli" w:cs="MV Boli"/>
        <w:color w:val="000000"/>
        <w:sz w:val="28"/>
        <w:szCs w:val="44"/>
      </w:rPr>
      <w:t xml:space="preserve">: </w:t>
    </w:r>
    <w:r w:rsidRPr="00DF474F">
      <w:rPr>
        <w:rFonts w:ascii="MV Boli" w:hAnsi="MV Boli" w:cs="MV Boli"/>
        <w:color w:val="000000"/>
        <w:szCs w:val="36"/>
      </w:rPr>
      <w:t>04.92.64.38.05 / secretariat@pointrencontre04.fr</w:t>
    </w:r>
  </w:p>
  <w:p w14:paraId="749C34C8" w14:textId="77777777" w:rsidR="00CE6DC9" w:rsidRPr="00DF474F" w:rsidRDefault="00CE6DC9" w:rsidP="00CE6DC9">
    <w:pPr>
      <w:autoSpaceDE w:val="0"/>
      <w:autoSpaceDN w:val="0"/>
      <w:adjustRightInd w:val="0"/>
      <w:jc w:val="center"/>
      <w:rPr>
        <w:rFonts w:ascii="MV Boli" w:hAnsi="MV Boli" w:cs="MV Boli"/>
        <w:color w:val="000000"/>
        <w:sz w:val="16"/>
        <w:szCs w:val="23"/>
      </w:rPr>
    </w:pPr>
    <w:r w:rsidRPr="00DF474F">
      <w:rPr>
        <w:rFonts w:ascii="MV Boli" w:hAnsi="MV Boli" w:cs="MV Boli"/>
        <w:b/>
        <w:color w:val="000000"/>
        <w:sz w:val="18"/>
        <w:szCs w:val="28"/>
      </w:rPr>
      <w:t>A PARTIR du mardi</w:t>
    </w:r>
    <w:r w:rsidRPr="00DF474F">
      <w:rPr>
        <w:rFonts w:ascii="MV Boli" w:hAnsi="MV Boli" w:cs="MV Boli"/>
        <w:color w:val="000000"/>
        <w:sz w:val="18"/>
        <w:szCs w:val="28"/>
      </w:rPr>
      <w:t xml:space="preserve"> pour récupérer vos repas le jeudi à partir de 12h00</w:t>
    </w:r>
  </w:p>
  <w:p w14:paraId="27A1D07F" w14:textId="77777777" w:rsidR="00CE6DC9" w:rsidRPr="00DF474F" w:rsidRDefault="00CE6DC9" w:rsidP="00CE6DC9">
    <w:pPr>
      <w:pStyle w:val="Pieddepage"/>
      <w:jc w:val="center"/>
      <w:rPr>
        <w:rFonts w:ascii="MV Boli" w:hAnsi="MV Boli" w:cs="MV Boli"/>
        <w:color w:val="000000"/>
        <w:sz w:val="18"/>
        <w:szCs w:val="28"/>
      </w:rPr>
    </w:pPr>
    <w:r w:rsidRPr="00DF474F">
      <w:rPr>
        <w:rFonts w:ascii="MV Boli" w:hAnsi="MV Boli" w:cs="MV Boli"/>
        <w:b/>
        <w:bCs/>
        <w:color w:val="000000"/>
        <w:sz w:val="18"/>
        <w:szCs w:val="28"/>
      </w:rPr>
      <w:t xml:space="preserve">A PARTIR du vendredi </w:t>
    </w:r>
    <w:r w:rsidRPr="00DF474F">
      <w:rPr>
        <w:rFonts w:ascii="MV Boli" w:hAnsi="MV Boli" w:cs="MV Boli"/>
        <w:color w:val="000000"/>
        <w:sz w:val="18"/>
        <w:szCs w:val="28"/>
      </w:rPr>
      <w:t>pour récupérer vos repas le mardi à partir de 12h00</w:t>
    </w:r>
  </w:p>
  <w:p w14:paraId="05C86B16" w14:textId="77777777" w:rsidR="00CE6DC9" w:rsidRPr="00DF474F" w:rsidRDefault="00CE6DC9" w:rsidP="00CE6DC9">
    <w:pPr>
      <w:pStyle w:val="Pieddepage"/>
      <w:jc w:val="center"/>
      <w:rPr>
        <w:rFonts w:ascii="MV Boli" w:hAnsi="MV Boli" w:cs="MV Boli"/>
        <w:b/>
        <w:color w:val="A507A5"/>
        <w:sz w:val="24"/>
        <w:szCs w:val="28"/>
        <w:u w:val="single"/>
      </w:rPr>
    </w:pPr>
    <w:r w:rsidRPr="00DF474F">
      <w:rPr>
        <w:rFonts w:ascii="MV Boli" w:hAnsi="MV Boli" w:cs="MV Boli"/>
        <w:b/>
        <w:color w:val="A507A5"/>
        <w:sz w:val="24"/>
        <w:szCs w:val="28"/>
        <w:u w:val="single"/>
      </w:rPr>
      <w:t>UNIQUEMENT À EMPORTER</w:t>
    </w:r>
  </w:p>
  <w:p w14:paraId="74C0E163" w14:textId="77777777" w:rsidR="00CE6DC9" w:rsidRPr="00DF474F" w:rsidRDefault="00CE6DC9" w:rsidP="00CE6DC9">
    <w:pPr>
      <w:pStyle w:val="Pieddepage"/>
      <w:jc w:val="center"/>
      <w:rPr>
        <w:rFonts w:ascii="MV Boli" w:hAnsi="MV Boli" w:cs="MV Boli"/>
        <w:color w:val="000000"/>
        <w:sz w:val="18"/>
        <w:szCs w:val="28"/>
      </w:rPr>
    </w:pPr>
    <w:r w:rsidRPr="00DF474F">
      <w:rPr>
        <w:rFonts w:ascii="MV Boli" w:hAnsi="MV Boli" w:cs="MV Boli"/>
        <w:color w:val="000000"/>
        <w:sz w:val="18"/>
        <w:szCs w:val="28"/>
      </w:rPr>
      <w:t>Vos repas sont à récupérer à partir de 12h00 à la fenêtre de la cuisine. N’oubliez pas vos récipients pour le transport de vos repas.</w:t>
    </w:r>
  </w:p>
  <w:p w14:paraId="26938E39" w14:textId="77777777" w:rsidR="00CE6DC9" w:rsidRPr="00DF474F" w:rsidRDefault="00CE6DC9" w:rsidP="00CE6DC9">
    <w:pPr>
      <w:pStyle w:val="Pieddepage"/>
      <w:jc w:val="center"/>
      <w:rPr>
        <w:rFonts w:ascii="MV Boli" w:hAnsi="MV Boli" w:cs="MV Boli"/>
        <w:b/>
        <w:color w:val="A507A5"/>
        <w:sz w:val="48"/>
        <w:u w:val="single"/>
      </w:rPr>
    </w:pPr>
    <w:r w:rsidRPr="00DF474F">
      <w:rPr>
        <w:rFonts w:ascii="MV Boli" w:hAnsi="MV Boli" w:cs="MV Boli"/>
        <w:b/>
        <w:color w:val="A507A5"/>
        <w:sz w:val="24"/>
        <w:szCs w:val="28"/>
        <w:u w:val="single"/>
      </w:rPr>
      <w:t>Ouvert à tout public si adhésion annuelle de 5€ à l’Association</w:t>
    </w:r>
  </w:p>
  <w:p w14:paraId="05C3F2E8" w14:textId="77777777" w:rsidR="00CE6DC9" w:rsidRDefault="00CE6DC9" w:rsidP="00CE6DC9">
    <w:pPr>
      <w:pStyle w:val="Pieddepage"/>
      <w:jc w:val="center"/>
    </w:pPr>
  </w:p>
  <w:p w14:paraId="494A6BB9" w14:textId="77777777" w:rsidR="00CE6DC9" w:rsidRDefault="00CE6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943B" w14:textId="77777777" w:rsidR="0016544E" w:rsidRDefault="0016544E" w:rsidP="00CE6DC9">
      <w:pPr>
        <w:spacing w:after="0" w:line="240" w:lineRule="auto"/>
      </w:pPr>
      <w:r>
        <w:separator/>
      </w:r>
    </w:p>
  </w:footnote>
  <w:footnote w:type="continuationSeparator" w:id="0">
    <w:p w14:paraId="5F903907" w14:textId="77777777" w:rsidR="0016544E" w:rsidRDefault="0016544E" w:rsidP="00CE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54A0" w14:textId="77777777" w:rsidR="00CE6DC9" w:rsidRPr="00DF474F" w:rsidRDefault="00B908DD" w:rsidP="00CE6DC9">
    <w:pPr>
      <w:pStyle w:val="En-tte"/>
      <w:rPr>
        <w:rFonts w:ascii="MV Boli" w:hAnsi="MV Boli" w:cs="MV Boli"/>
        <w:b/>
        <w:color w:val="A507A5"/>
        <w:sz w:val="28"/>
        <w:u w:val="single"/>
      </w:rPr>
    </w:pPr>
    <w:r w:rsidRPr="00DF474F">
      <w:rPr>
        <w:rFonts w:ascii="MV Boli" w:hAnsi="MV Boli" w:cs="MV Boli"/>
        <w:b/>
        <w:noProof/>
        <w:color w:val="A507A5"/>
        <w:sz w:val="28"/>
        <w:u w:val="single"/>
        <w:lang w:eastAsia="fr-FR"/>
      </w:rPr>
      <w:drawing>
        <wp:anchor distT="0" distB="0" distL="114300" distR="114300" simplePos="0" relativeHeight="251658240" behindDoc="1" locked="0" layoutInCell="1" allowOverlap="1" wp14:anchorId="428C5F5B" wp14:editId="1E331029">
          <wp:simplePos x="0" y="0"/>
          <wp:positionH relativeFrom="column">
            <wp:posOffset>-452120</wp:posOffset>
          </wp:positionH>
          <wp:positionV relativeFrom="paragraph">
            <wp:posOffset>6985</wp:posOffset>
          </wp:positionV>
          <wp:extent cx="926565" cy="970989"/>
          <wp:effectExtent l="0" t="0" r="6985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pr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65" cy="970989"/>
                  </a:xfrm>
                  <a:prstGeom prst="rect">
                    <a:avLst/>
                  </a:prstGeom>
                  <a:blipFill>
                    <a:blip r:embed="rId2">
                      <a:alphaModFix amt="0"/>
                    </a:blip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DC9" w:rsidRPr="00DF474F">
      <w:rPr>
        <w:rFonts w:ascii="MV Boli" w:hAnsi="MV Boli" w:cs="MV Boli"/>
        <w:b/>
        <w:color w:val="A507A5"/>
        <w:sz w:val="28"/>
        <w:u w:val="single"/>
      </w:rPr>
      <w:t xml:space="preserve">ASSOCIATION POINT RENCONTRE </w:t>
    </w:r>
  </w:p>
  <w:p w14:paraId="7DB93AF7" w14:textId="77777777" w:rsidR="00CE6DC9" w:rsidRPr="00DF474F" w:rsidRDefault="00CE6DC9" w:rsidP="00CE6DC9">
    <w:pPr>
      <w:pStyle w:val="En-tte"/>
      <w:ind w:firstLine="142"/>
      <w:rPr>
        <w:rFonts w:ascii="MV Boli" w:hAnsi="MV Boli" w:cs="MV Boli"/>
        <w:b/>
        <w:bCs/>
        <w:color w:val="auto"/>
        <w:sz w:val="20"/>
        <w:szCs w:val="20"/>
      </w:rPr>
    </w:pPr>
    <w:r w:rsidRPr="00DF474F">
      <w:rPr>
        <w:rFonts w:ascii="MV Boli" w:hAnsi="MV Boli" w:cs="MV Boli"/>
        <w:b/>
        <w:bCs/>
        <w:color w:val="auto"/>
        <w:sz w:val="20"/>
        <w:szCs w:val="20"/>
      </w:rPr>
      <w:t xml:space="preserve">11, Place du Commerce 04160 CHATEAU- ARNOUX </w:t>
    </w:r>
    <w:r w:rsidRPr="00DF474F">
      <w:rPr>
        <w:rFonts w:ascii="MV Boli" w:hAnsi="MV Boli" w:cs="MV Boli"/>
        <w:color w:val="auto"/>
        <w:sz w:val="20"/>
        <w:szCs w:val="20"/>
      </w:rPr>
      <w:t>:</w:t>
    </w:r>
    <w:r w:rsidRPr="00DF474F">
      <w:rPr>
        <w:rFonts w:ascii="MV Boli" w:hAnsi="MV Boli" w:cs="MV Boli"/>
        <w:b/>
        <w:bCs/>
        <w:color w:val="auto"/>
        <w:sz w:val="20"/>
        <w:szCs w:val="20"/>
      </w:rPr>
      <w:t xml:space="preserve">04.92.64.38.05 </w:t>
    </w:r>
  </w:p>
  <w:p w14:paraId="46180DF4" w14:textId="77777777" w:rsidR="00CE6DC9" w:rsidRPr="00DF474F" w:rsidRDefault="00CE6DC9" w:rsidP="00CE6DC9">
    <w:pPr>
      <w:pStyle w:val="En-tte"/>
      <w:ind w:firstLine="142"/>
      <w:rPr>
        <w:rFonts w:ascii="MV Boli" w:hAnsi="MV Boli" w:cs="MV Boli"/>
        <w:color w:val="auto"/>
        <w:sz w:val="22"/>
      </w:rPr>
    </w:pPr>
    <w:r w:rsidRPr="00DF474F">
      <w:rPr>
        <w:rFonts w:ascii="MV Boli" w:hAnsi="MV Boli" w:cs="MV Boli"/>
        <w:b/>
        <w:bCs/>
        <w:color w:val="auto"/>
        <w:sz w:val="22"/>
        <w:szCs w:val="23"/>
      </w:rPr>
      <w:t>@ :</w:t>
    </w:r>
    <w:r w:rsidRPr="00DF474F">
      <w:rPr>
        <w:rFonts w:ascii="MV Boli" w:hAnsi="MV Boli" w:cs="MV Boli"/>
        <w:b/>
        <w:bCs/>
        <w:color w:val="auto"/>
        <w:sz w:val="20"/>
        <w:szCs w:val="20"/>
      </w:rPr>
      <w:t xml:space="preserve">secretariat@pointrencontre04.fr </w:t>
    </w:r>
    <w:r w:rsidRPr="00DF474F">
      <w:rPr>
        <w:rFonts w:ascii="MV Boli" w:hAnsi="MV Boli" w:cs="MV Boli"/>
        <w:b/>
        <w:bCs/>
        <w:color w:val="auto"/>
        <w:sz w:val="22"/>
        <w:szCs w:val="23"/>
      </w:rPr>
      <w:t xml:space="preserve">- </w:t>
    </w:r>
    <w:r w:rsidRPr="00DF474F">
      <w:rPr>
        <w:rFonts w:ascii="MV Boli" w:hAnsi="MV Boli" w:cs="MV Boli"/>
        <w:b/>
        <w:bCs/>
        <w:color w:val="auto"/>
        <w:sz w:val="20"/>
        <w:szCs w:val="20"/>
      </w:rPr>
      <w:t>Siret : 41518134600024 – APE : 9499Z</w:t>
    </w:r>
  </w:p>
  <w:p w14:paraId="23DC2162" w14:textId="77777777" w:rsidR="00CE6DC9" w:rsidRDefault="00CE6DC9">
    <w:pPr>
      <w:pStyle w:val="En-tte"/>
    </w:pPr>
  </w:p>
  <w:p w14:paraId="4EF97AFA" w14:textId="77777777" w:rsidR="00CE6DC9" w:rsidRDefault="00CE6D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6145">
      <o:colormru v:ext="edit" colors="#9f9,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B6"/>
    <w:rsid w:val="00054E66"/>
    <w:rsid w:val="0016544E"/>
    <w:rsid w:val="002D7F8D"/>
    <w:rsid w:val="004137C7"/>
    <w:rsid w:val="004253C3"/>
    <w:rsid w:val="00441DFC"/>
    <w:rsid w:val="004C7E2E"/>
    <w:rsid w:val="00566A88"/>
    <w:rsid w:val="005D6A41"/>
    <w:rsid w:val="005F7BAF"/>
    <w:rsid w:val="006B0D29"/>
    <w:rsid w:val="006E33FC"/>
    <w:rsid w:val="00783508"/>
    <w:rsid w:val="00871ED6"/>
    <w:rsid w:val="00964D38"/>
    <w:rsid w:val="00A50A5B"/>
    <w:rsid w:val="00B908DD"/>
    <w:rsid w:val="00C006B6"/>
    <w:rsid w:val="00C16AE8"/>
    <w:rsid w:val="00C850C5"/>
    <w:rsid w:val="00C927B0"/>
    <w:rsid w:val="00CE6DC9"/>
    <w:rsid w:val="00D55843"/>
    <w:rsid w:val="00DC36A8"/>
    <w:rsid w:val="00DF474F"/>
    <w:rsid w:val="00FF3C0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f9,#cff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71608BD"/>
  <w15:chartTrackingRefBased/>
  <w15:docId w15:val="{81C3329C-5179-457E-AF0E-8791CA38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6DC9"/>
    <w:pPr>
      <w:spacing w:before="120" w:after="0" w:line="240" w:lineRule="auto"/>
      <w:jc w:val="center"/>
    </w:pPr>
    <w:rPr>
      <w:color w:val="FFFFFF" w:themeColor="background1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CE6DC9"/>
    <w:rPr>
      <w:color w:val="FFFFFF" w:themeColor="background1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E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DC9"/>
  </w:style>
  <w:style w:type="paragraph" w:styleId="Textedebulles">
    <w:name w:val="Balloon Text"/>
    <w:basedOn w:val="Normal"/>
    <w:link w:val="TextedebullesCar"/>
    <w:uiPriority w:val="99"/>
    <w:semiHidden/>
    <w:unhideWhenUsed/>
    <w:rsid w:val="002D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%20Secr&#233;tariat\Documents\Mod&#232;les%20Office%20personnalis&#233;s\MENU%20TRAME%20SIMPLIF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861F-F219-4CD6-BE4F-7C2BC430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TRAME SIMPLIFIER</Template>
  <TotalTime>0</TotalTime>
  <Pages>1</Pages>
  <Words>12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Secrétariat</dc:creator>
  <cp:keywords/>
  <dc:description/>
  <cp:lastModifiedBy>Point Rencontre</cp:lastModifiedBy>
  <cp:revision>2</cp:revision>
  <cp:lastPrinted>2021-03-16T13:55:00Z</cp:lastPrinted>
  <dcterms:created xsi:type="dcterms:W3CDTF">2021-03-16T13:58:00Z</dcterms:created>
  <dcterms:modified xsi:type="dcterms:W3CDTF">2021-03-16T13:58:00Z</dcterms:modified>
</cp:coreProperties>
</file>